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FFFFF" w:themeFill="background1"/>
        <w:tblLook w:val="04A0" w:firstRow="1" w:lastRow="0" w:firstColumn="1" w:lastColumn="0" w:noHBand="0" w:noVBand="1"/>
        <w:tblDescription w:val="Month and Year"/>
      </w:tblPr>
      <w:tblGrid>
        <w:gridCol w:w="3576"/>
        <w:gridCol w:w="6504"/>
      </w:tblGrid>
      <w:tr w:rsidR="00EE7AC7" w:rsidTr="009F29AB">
        <w:trPr>
          <w:trHeight w:hRule="exact" w:val="288"/>
        </w:trPr>
        <w:tc>
          <w:tcPr>
            <w:tcW w:w="1774" w:type="pct"/>
            <w:shd w:val="clear" w:color="auto" w:fill="000000" w:themeFill="text1"/>
          </w:tcPr>
          <w:p w:rsidR="00EE7AC7" w:rsidRDefault="00EE7AC7">
            <w:pPr>
              <w:pStyle w:val="NoSpacing"/>
            </w:pPr>
          </w:p>
        </w:tc>
        <w:tc>
          <w:tcPr>
            <w:tcW w:w="3226" w:type="pct"/>
            <w:shd w:val="clear" w:color="auto" w:fill="000000" w:themeFill="text1"/>
          </w:tcPr>
          <w:p w:rsidR="00EE7AC7" w:rsidRDefault="00EE7AC7">
            <w:pPr>
              <w:pStyle w:val="NoSpacing"/>
            </w:pPr>
          </w:p>
        </w:tc>
      </w:tr>
      <w:tr w:rsidR="00EE7AC7">
        <w:tc>
          <w:tcPr>
            <w:tcW w:w="1774" w:type="pct"/>
            <w:shd w:val="clear" w:color="auto" w:fill="FFFFFF" w:themeFill="background1"/>
          </w:tcPr>
          <w:p w:rsidR="00EE7AC7" w:rsidRDefault="009F29AB">
            <w:pPr>
              <w:pStyle w:val="TableSpacing"/>
            </w:pPr>
            <w:r>
              <w:rPr>
                <w:noProof/>
                <w14:ligatures w14:val="none"/>
              </w:rPr>
              <w:drawing>
                <wp:anchor distT="0" distB="0" distL="114300" distR="114300" simplePos="0" relativeHeight="251658240" behindDoc="0" locked="0" layoutInCell="1" allowOverlap="1" wp14:anchorId="12724882" wp14:editId="455464D4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29845</wp:posOffset>
                  </wp:positionV>
                  <wp:extent cx="1698625" cy="1457325"/>
                  <wp:effectExtent l="0" t="0" r="0" b="952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RESLTING FALCON shadow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8625" cy="145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26" w:type="pct"/>
            <w:shd w:val="clear" w:color="auto" w:fill="FFFFFF" w:themeFill="background1"/>
          </w:tcPr>
          <w:p w:rsidR="00EE7AC7" w:rsidRDefault="00EE7AC7">
            <w:pPr>
              <w:pStyle w:val="TableSpacing"/>
            </w:pPr>
          </w:p>
        </w:tc>
      </w:tr>
      <w:tr w:rsidR="00EE7AC7" w:rsidTr="009F29AB">
        <w:trPr>
          <w:trHeight w:hRule="exact" w:val="2304"/>
        </w:trPr>
        <w:tc>
          <w:tcPr>
            <w:tcW w:w="1774" w:type="pct"/>
            <w:shd w:val="clear" w:color="auto" w:fill="000000" w:themeFill="text1"/>
          </w:tcPr>
          <w:p w:rsidR="00EE7AC7" w:rsidRDefault="00EE7AC7">
            <w:pPr>
              <w:pStyle w:val="NoSpacing"/>
            </w:pPr>
          </w:p>
        </w:tc>
        <w:tc>
          <w:tcPr>
            <w:tcW w:w="3226" w:type="pct"/>
            <w:shd w:val="clear" w:color="auto" w:fill="000000" w:themeFill="text1"/>
            <w:vAlign w:val="bottom"/>
          </w:tcPr>
          <w:p w:rsidR="00EE7AC7" w:rsidRPr="009F29AB" w:rsidRDefault="00A84AE7">
            <w:pPr>
              <w:pStyle w:val="MonthYear"/>
              <w:rPr>
                <w:color w:val="FFFF00"/>
              </w:rPr>
            </w:pPr>
            <w:r w:rsidRPr="009F29AB">
              <w:rPr>
                <w:rStyle w:val="Month"/>
                <w:color w:val="FFFF00"/>
                <w:sz w:val="88"/>
                <w:szCs w:val="88"/>
              </w:rPr>
              <w:fldChar w:fldCharType="begin"/>
            </w:r>
            <w:r w:rsidRPr="009F29AB">
              <w:rPr>
                <w:rStyle w:val="Month"/>
                <w:color w:val="FFFF00"/>
                <w:sz w:val="88"/>
                <w:szCs w:val="88"/>
              </w:rPr>
              <w:instrText xml:space="preserve"> DOCVARIABLE  MonthStart \@ MMMM \* MERGEFORMAT </w:instrText>
            </w:r>
            <w:r w:rsidRPr="009F29AB">
              <w:rPr>
                <w:rStyle w:val="Month"/>
                <w:color w:val="FFFF00"/>
                <w:sz w:val="88"/>
                <w:szCs w:val="88"/>
              </w:rPr>
              <w:fldChar w:fldCharType="separate"/>
            </w:r>
            <w:r w:rsidR="00EE5827">
              <w:rPr>
                <w:rStyle w:val="Month"/>
                <w:color w:val="FFFF00"/>
                <w:sz w:val="88"/>
                <w:szCs w:val="88"/>
              </w:rPr>
              <w:t>December</w:t>
            </w:r>
            <w:r w:rsidRPr="009F29AB">
              <w:rPr>
                <w:rStyle w:val="Month"/>
                <w:color w:val="FFFF00"/>
                <w:sz w:val="88"/>
                <w:szCs w:val="88"/>
              </w:rPr>
              <w:fldChar w:fldCharType="end"/>
            </w:r>
            <w:r w:rsidRPr="009F29AB">
              <w:rPr>
                <w:color w:val="FFFF00"/>
              </w:rPr>
              <w:t xml:space="preserve"> </w:t>
            </w:r>
            <w:r w:rsidRPr="009F29AB">
              <w:rPr>
                <w:color w:val="FFFF00"/>
              </w:rPr>
              <w:fldChar w:fldCharType="begin"/>
            </w:r>
            <w:r w:rsidRPr="009F29AB">
              <w:rPr>
                <w:color w:val="FFFF00"/>
              </w:rPr>
              <w:instrText xml:space="preserve"> DOCVARIABLE  MonthStart \@  yyyy   \* MERGEFORMAT </w:instrText>
            </w:r>
            <w:r w:rsidRPr="009F29AB">
              <w:rPr>
                <w:color w:val="FFFF00"/>
              </w:rPr>
              <w:fldChar w:fldCharType="separate"/>
            </w:r>
            <w:r w:rsidR="00EE5827">
              <w:rPr>
                <w:color w:val="FFFF00"/>
              </w:rPr>
              <w:t>2015</w:t>
            </w:r>
            <w:r w:rsidRPr="009F29AB">
              <w:rPr>
                <w:color w:val="FFFF00"/>
              </w:rPr>
              <w:fldChar w:fldCharType="end"/>
            </w:r>
          </w:p>
        </w:tc>
      </w:tr>
      <w:tr w:rsidR="00EE7AC7">
        <w:tc>
          <w:tcPr>
            <w:tcW w:w="1774" w:type="pct"/>
            <w:shd w:val="clear" w:color="auto" w:fill="FFFFFF" w:themeFill="background1"/>
          </w:tcPr>
          <w:p w:rsidR="00EE7AC7" w:rsidRDefault="00EE7AC7">
            <w:pPr>
              <w:pStyle w:val="TableSpacing"/>
            </w:pPr>
          </w:p>
        </w:tc>
        <w:tc>
          <w:tcPr>
            <w:tcW w:w="3226" w:type="pct"/>
            <w:shd w:val="clear" w:color="auto" w:fill="FFFFFF" w:themeFill="background1"/>
          </w:tcPr>
          <w:p w:rsidR="00EE7AC7" w:rsidRDefault="00EE7AC7">
            <w:pPr>
              <w:pStyle w:val="TableSpacing"/>
            </w:pPr>
          </w:p>
        </w:tc>
      </w:tr>
      <w:tr w:rsidR="00EE7AC7" w:rsidTr="009F29AB">
        <w:trPr>
          <w:trHeight w:hRule="exact" w:val="360"/>
        </w:trPr>
        <w:tc>
          <w:tcPr>
            <w:tcW w:w="1774" w:type="pct"/>
            <w:shd w:val="clear" w:color="auto" w:fill="000000" w:themeFill="text1"/>
          </w:tcPr>
          <w:p w:rsidR="00EE7AC7" w:rsidRDefault="00EE7AC7">
            <w:pPr>
              <w:pStyle w:val="NoSpacing"/>
            </w:pPr>
          </w:p>
        </w:tc>
        <w:tc>
          <w:tcPr>
            <w:tcW w:w="3226" w:type="pct"/>
            <w:shd w:val="clear" w:color="auto" w:fill="000000" w:themeFill="text1"/>
          </w:tcPr>
          <w:p w:rsidR="00EE7AC7" w:rsidRDefault="00EE7AC7">
            <w:pPr>
              <w:pStyle w:val="NoSpacing"/>
            </w:pPr>
          </w:p>
        </w:tc>
      </w:tr>
    </w:tbl>
    <w:p w:rsidR="00EE7AC7" w:rsidRDefault="00EE7AC7">
      <w:pPr>
        <w:pStyle w:val="TableSpacing"/>
      </w:pPr>
    </w:p>
    <w:tbl>
      <w:tblPr>
        <w:tblStyle w:val="Calendar-Accent1"/>
        <w:tblW w:w="5000" w:type="pct"/>
        <w:tblLook w:val="04A0" w:firstRow="1" w:lastRow="0" w:firstColumn="1" w:lastColumn="0" w:noHBand="0" w:noVBand="1"/>
        <w:tblDescription w:val="Calendar"/>
      </w:tblPr>
      <w:tblGrid>
        <w:gridCol w:w="1440"/>
        <w:gridCol w:w="1440"/>
        <w:gridCol w:w="1440"/>
        <w:gridCol w:w="1440"/>
        <w:gridCol w:w="1440"/>
        <w:gridCol w:w="1440"/>
        <w:gridCol w:w="1440"/>
      </w:tblGrid>
      <w:tr w:rsidR="00EE7AC7" w:rsidTr="009F29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76"/>
        </w:trPr>
        <w:tc>
          <w:tcPr>
            <w:tcW w:w="714" w:type="pct"/>
            <w:shd w:val="clear" w:color="auto" w:fill="000000" w:themeFill="text1"/>
          </w:tcPr>
          <w:p w:rsidR="00EE7AC7" w:rsidRPr="009F29AB" w:rsidRDefault="00A84AE7">
            <w:pPr>
              <w:pStyle w:val="Days"/>
              <w:spacing w:before="40" w:after="40"/>
              <w:rPr>
                <w:color w:val="FFFF00"/>
              </w:rPr>
            </w:pPr>
            <w:r w:rsidRPr="009F29AB">
              <w:rPr>
                <w:color w:val="FFFF00"/>
              </w:rPr>
              <w:t>Sun.</w:t>
            </w:r>
          </w:p>
        </w:tc>
        <w:tc>
          <w:tcPr>
            <w:tcW w:w="714" w:type="pct"/>
            <w:shd w:val="clear" w:color="auto" w:fill="000000" w:themeFill="text1"/>
          </w:tcPr>
          <w:p w:rsidR="00EE7AC7" w:rsidRPr="009F29AB" w:rsidRDefault="00A84AE7">
            <w:pPr>
              <w:pStyle w:val="Days"/>
              <w:spacing w:before="40" w:after="40"/>
              <w:rPr>
                <w:color w:val="FFFF00"/>
              </w:rPr>
            </w:pPr>
            <w:r w:rsidRPr="009F29AB">
              <w:rPr>
                <w:color w:val="FFFF00"/>
              </w:rPr>
              <w:t>Mon.</w:t>
            </w:r>
          </w:p>
        </w:tc>
        <w:tc>
          <w:tcPr>
            <w:tcW w:w="714" w:type="pct"/>
            <w:shd w:val="clear" w:color="auto" w:fill="000000" w:themeFill="text1"/>
          </w:tcPr>
          <w:p w:rsidR="00EE7AC7" w:rsidRPr="009F29AB" w:rsidRDefault="00A84AE7">
            <w:pPr>
              <w:pStyle w:val="Days"/>
              <w:spacing w:before="40" w:after="40"/>
              <w:rPr>
                <w:color w:val="FFFF00"/>
              </w:rPr>
            </w:pPr>
            <w:r w:rsidRPr="009F29AB">
              <w:rPr>
                <w:color w:val="FFFF00"/>
              </w:rPr>
              <w:t>Tue.</w:t>
            </w:r>
          </w:p>
        </w:tc>
        <w:tc>
          <w:tcPr>
            <w:tcW w:w="714" w:type="pct"/>
            <w:shd w:val="clear" w:color="auto" w:fill="000000" w:themeFill="text1"/>
          </w:tcPr>
          <w:p w:rsidR="00EE7AC7" w:rsidRPr="009F29AB" w:rsidRDefault="00A84AE7">
            <w:pPr>
              <w:pStyle w:val="Days"/>
              <w:spacing w:before="40" w:after="40"/>
              <w:rPr>
                <w:color w:val="FFFF00"/>
              </w:rPr>
            </w:pPr>
            <w:r w:rsidRPr="009F29AB">
              <w:rPr>
                <w:color w:val="FFFF00"/>
              </w:rPr>
              <w:t>Wed.</w:t>
            </w:r>
          </w:p>
        </w:tc>
        <w:tc>
          <w:tcPr>
            <w:tcW w:w="714" w:type="pct"/>
            <w:shd w:val="clear" w:color="auto" w:fill="000000" w:themeFill="text1"/>
          </w:tcPr>
          <w:p w:rsidR="00EE7AC7" w:rsidRPr="009F29AB" w:rsidRDefault="00A84AE7">
            <w:pPr>
              <w:pStyle w:val="Days"/>
              <w:spacing w:before="40" w:after="40"/>
              <w:rPr>
                <w:color w:val="FFFF00"/>
              </w:rPr>
            </w:pPr>
            <w:r w:rsidRPr="009F29AB">
              <w:rPr>
                <w:color w:val="FFFF00"/>
              </w:rPr>
              <w:t>Thu.</w:t>
            </w:r>
          </w:p>
        </w:tc>
        <w:tc>
          <w:tcPr>
            <w:tcW w:w="714" w:type="pct"/>
            <w:shd w:val="clear" w:color="auto" w:fill="000000" w:themeFill="text1"/>
          </w:tcPr>
          <w:p w:rsidR="00EE7AC7" w:rsidRPr="009F29AB" w:rsidRDefault="00A84AE7">
            <w:pPr>
              <w:pStyle w:val="Days"/>
              <w:spacing w:before="40" w:after="40"/>
              <w:rPr>
                <w:color w:val="FFFF00"/>
              </w:rPr>
            </w:pPr>
            <w:r w:rsidRPr="009F29AB">
              <w:rPr>
                <w:color w:val="FFFF00"/>
              </w:rPr>
              <w:t>Fri.</w:t>
            </w:r>
          </w:p>
        </w:tc>
        <w:tc>
          <w:tcPr>
            <w:tcW w:w="714" w:type="pct"/>
            <w:shd w:val="clear" w:color="auto" w:fill="000000" w:themeFill="text1"/>
          </w:tcPr>
          <w:p w:rsidR="00EE7AC7" w:rsidRPr="009F29AB" w:rsidRDefault="00A84AE7">
            <w:pPr>
              <w:pStyle w:val="Days"/>
              <w:spacing w:before="40" w:after="40"/>
              <w:rPr>
                <w:color w:val="FFFF00"/>
              </w:rPr>
            </w:pPr>
            <w:r w:rsidRPr="009F29AB">
              <w:rPr>
                <w:color w:val="FFFF00"/>
              </w:rPr>
              <w:t>Sat.</w:t>
            </w:r>
          </w:p>
        </w:tc>
      </w:tr>
      <w:tr w:rsidR="00EE7AC7" w:rsidTr="00EE7A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:rsidR="00EE7AC7" w:rsidRDefault="00A84AE7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E5827">
              <w:instrText>Tuesday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714" w:type="pct"/>
          </w:tcPr>
          <w:p w:rsidR="00EE7AC7" w:rsidRDefault="00A84AE7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E5827">
              <w:instrText>Tuesday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EE582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8D0D1B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</w:tcPr>
          <w:p w:rsidR="00EE7AC7" w:rsidRDefault="00A84AE7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E5827">
              <w:instrText>Tuesday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8D0D1B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8D0D1B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D0D1B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EE5827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</w:tcPr>
          <w:p w:rsidR="00EE7AC7" w:rsidRDefault="00A84AE7" w:rsidP="008D0D1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E5827">
              <w:instrText>Tuesday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EE5827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EE5827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E5827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EE5827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</w:tcPr>
          <w:p w:rsidR="00EE7AC7" w:rsidRDefault="00A84AE7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E5827">
              <w:instrText>Tuesday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EE5827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EE5827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E5827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EE5827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</w:tcPr>
          <w:p w:rsidR="00EE7AC7" w:rsidRDefault="00A84AE7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E5827">
              <w:instrText>Tuesday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EE5827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EE5827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E5827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EE5827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</w:tcPr>
          <w:p w:rsidR="00EE7AC7" w:rsidRDefault="00A84AE7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E5827">
              <w:instrText>Tuesday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EE5827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EE5827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E5827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EE5827">
              <w:rPr>
                <w:noProof/>
              </w:rPr>
              <w:t>5</w:t>
            </w:r>
            <w:r>
              <w:fldChar w:fldCharType="end"/>
            </w:r>
          </w:p>
        </w:tc>
      </w:tr>
      <w:tr w:rsidR="00EE7AC7" w:rsidTr="00A84A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332"/>
        </w:trPr>
        <w:tc>
          <w:tcPr>
            <w:tcW w:w="714" w:type="pct"/>
          </w:tcPr>
          <w:p w:rsidR="00EE7AC7" w:rsidRDefault="00EE7AC7">
            <w:pPr>
              <w:spacing w:before="40" w:after="40"/>
            </w:pPr>
          </w:p>
        </w:tc>
        <w:tc>
          <w:tcPr>
            <w:tcW w:w="714" w:type="pct"/>
          </w:tcPr>
          <w:p w:rsidR="00EE7AC7" w:rsidRDefault="00EE7AC7">
            <w:pPr>
              <w:spacing w:before="40" w:after="40"/>
            </w:pPr>
          </w:p>
        </w:tc>
        <w:tc>
          <w:tcPr>
            <w:tcW w:w="714" w:type="pct"/>
          </w:tcPr>
          <w:p w:rsidR="00EE7AC7" w:rsidRDefault="006A153B">
            <w:pPr>
              <w:spacing w:before="40" w:after="40"/>
            </w:pPr>
            <w:r>
              <w:t>Practice ALL</w:t>
            </w:r>
          </w:p>
          <w:p w:rsidR="00A84AE7" w:rsidRDefault="00A84AE7">
            <w:pPr>
              <w:spacing w:before="40" w:after="40"/>
            </w:pPr>
          </w:p>
          <w:p w:rsidR="00A84AE7" w:rsidRDefault="00A84AE7">
            <w:pPr>
              <w:spacing w:before="40" w:after="40"/>
            </w:pPr>
          </w:p>
          <w:p w:rsidR="00A84AE7" w:rsidRDefault="00A84AE7">
            <w:pPr>
              <w:spacing w:before="40" w:after="40"/>
            </w:pPr>
          </w:p>
        </w:tc>
        <w:tc>
          <w:tcPr>
            <w:tcW w:w="714" w:type="pct"/>
          </w:tcPr>
          <w:p w:rsidR="006A153B" w:rsidRPr="006A153B" w:rsidRDefault="006A153B" w:rsidP="006A153B">
            <w:pPr>
              <w:spacing w:before="40" w:after="40"/>
            </w:pPr>
            <w:r w:rsidRPr="006A153B">
              <w:t>Varsity: Meet(home)</w:t>
            </w:r>
          </w:p>
          <w:p w:rsidR="006A153B" w:rsidRPr="006A153B" w:rsidRDefault="006A153B" w:rsidP="006A153B">
            <w:pPr>
              <w:spacing w:before="40" w:after="40"/>
            </w:pPr>
          </w:p>
          <w:p w:rsidR="00A84AE7" w:rsidRDefault="006A153B" w:rsidP="006A153B">
            <w:pPr>
              <w:spacing w:before="40" w:after="40"/>
            </w:pPr>
            <w:r w:rsidRPr="006A153B">
              <w:t>JV:               Practice</w:t>
            </w:r>
          </w:p>
        </w:tc>
        <w:tc>
          <w:tcPr>
            <w:tcW w:w="714" w:type="pct"/>
          </w:tcPr>
          <w:p w:rsidR="00866CC9" w:rsidRPr="006A153B" w:rsidRDefault="006A153B">
            <w:pPr>
              <w:spacing w:before="40" w:after="40"/>
            </w:pPr>
            <w:r w:rsidRPr="006A153B">
              <w:t>Varsity:              Practice</w:t>
            </w:r>
          </w:p>
          <w:p w:rsidR="006A153B" w:rsidRPr="006A153B" w:rsidRDefault="006A153B">
            <w:pPr>
              <w:spacing w:before="40" w:after="40"/>
            </w:pPr>
          </w:p>
          <w:p w:rsidR="006A153B" w:rsidRPr="00362FF3" w:rsidRDefault="006A153B">
            <w:pPr>
              <w:spacing w:before="40" w:after="40"/>
              <w:rPr>
                <w:b/>
              </w:rPr>
            </w:pPr>
            <w:r w:rsidRPr="006A153B">
              <w:t>JV:                   Meet(home)</w:t>
            </w:r>
          </w:p>
        </w:tc>
        <w:tc>
          <w:tcPr>
            <w:tcW w:w="714" w:type="pct"/>
          </w:tcPr>
          <w:p w:rsidR="006A153B" w:rsidRPr="006A153B" w:rsidRDefault="006A153B" w:rsidP="006A153B">
            <w:pPr>
              <w:spacing w:before="40" w:after="40"/>
            </w:pPr>
            <w:r w:rsidRPr="006A153B">
              <w:t>Varsity: Meet(Away)</w:t>
            </w:r>
          </w:p>
          <w:p w:rsidR="006A153B" w:rsidRPr="006A153B" w:rsidRDefault="006A153B" w:rsidP="006A153B">
            <w:pPr>
              <w:spacing w:before="40" w:after="40"/>
            </w:pPr>
          </w:p>
          <w:p w:rsidR="009F29AB" w:rsidRDefault="006A153B" w:rsidP="006A153B">
            <w:pPr>
              <w:spacing w:before="40" w:after="40"/>
            </w:pPr>
            <w:r w:rsidRPr="006A153B">
              <w:t>JV:               Practice</w:t>
            </w:r>
          </w:p>
        </w:tc>
        <w:tc>
          <w:tcPr>
            <w:tcW w:w="714" w:type="pct"/>
          </w:tcPr>
          <w:p w:rsidR="00EE7AC7" w:rsidRDefault="006A153B" w:rsidP="009F29AB">
            <w:pPr>
              <w:spacing w:before="40" w:after="40"/>
            </w:pPr>
            <w:r>
              <w:t>Varsity only Meet</w:t>
            </w:r>
          </w:p>
        </w:tc>
      </w:tr>
      <w:tr w:rsidR="00EE7AC7" w:rsidTr="00EE7A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:rsidR="00EE7AC7" w:rsidRDefault="00A84AE7">
            <w:pPr>
              <w:pStyle w:val="Dates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EE5827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</w:tcPr>
          <w:p w:rsidR="00EE7AC7" w:rsidRDefault="00A84AE7">
            <w:pPr>
              <w:pStyle w:val="Dates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EE5827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</w:tcPr>
          <w:p w:rsidR="00EE7AC7" w:rsidRDefault="00A84AE7">
            <w:pPr>
              <w:pStyle w:val="Dates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EE5827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</w:tcPr>
          <w:p w:rsidR="00EE7AC7" w:rsidRDefault="00A84AE7">
            <w:pPr>
              <w:pStyle w:val="Dates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EE5827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</w:tcPr>
          <w:p w:rsidR="00EE7AC7" w:rsidRDefault="00A84AE7" w:rsidP="008D0D1B">
            <w:pPr>
              <w:pStyle w:val="Dates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EE5827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</w:tcPr>
          <w:p w:rsidR="00EE7AC7" w:rsidRDefault="00A84AE7">
            <w:pPr>
              <w:pStyle w:val="Dates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EE5827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</w:tcPr>
          <w:p w:rsidR="00EE7AC7" w:rsidRDefault="00A84AE7" w:rsidP="008D0D1B">
            <w:pPr>
              <w:pStyle w:val="Dates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EE5827">
              <w:rPr>
                <w:noProof/>
              </w:rPr>
              <w:t>12</w:t>
            </w:r>
            <w:r>
              <w:fldChar w:fldCharType="end"/>
            </w:r>
          </w:p>
        </w:tc>
      </w:tr>
      <w:tr w:rsidR="00EE7AC7" w:rsidTr="006A15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179"/>
        </w:trPr>
        <w:tc>
          <w:tcPr>
            <w:tcW w:w="714" w:type="pct"/>
          </w:tcPr>
          <w:p w:rsidR="00EE7AC7" w:rsidRDefault="00EE7AC7" w:rsidP="009F29AB">
            <w:pPr>
              <w:spacing w:before="40" w:after="40"/>
            </w:pPr>
          </w:p>
        </w:tc>
        <w:tc>
          <w:tcPr>
            <w:tcW w:w="714" w:type="pct"/>
          </w:tcPr>
          <w:p w:rsidR="006A153B" w:rsidRDefault="006A153B" w:rsidP="006A153B">
            <w:pPr>
              <w:spacing w:before="40" w:after="40"/>
            </w:pPr>
            <w:r>
              <w:t>Practice ALL</w:t>
            </w:r>
          </w:p>
          <w:p w:rsidR="00EE7AC7" w:rsidRDefault="00EE7AC7">
            <w:pPr>
              <w:spacing w:before="40" w:after="40"/>
            </w:pPr>
          </w:p>
        </w:tc>
        <w:tc>
          <w:tcPr>
            <w:tcW w:w="714" w:type="pct"/>
          </w:tcPr>
          <w:p w:rsidR="006A153B" w:rsidRDefault="006A153B" w:rsidP="006A153B">
            <w:pPr>
              <w:spacing w:before="40" w:after="40"/>
            </w:pPr>
            <w:r>
              <w:t>Practice ALL</w:t>
            </w:r>
          </w:p>
          <w:p w:rsidR="00EE7AC7" w:rsidRDefault="00EE7AC7">
            <w:pPr>
              <w:spacing w:before="40" w:after="40"/>
            </w:pPr>
          </w:p>
        </w:tc>
        <w:tc>
          <w:tcPr>
            <w:tcW w:w="714" w:type="pct"/>
          </w:tcPr>
          <w:p w:rsidR="006A153B" w:rsidRPr="006A153B" w:rsidRDefault="006A153B" w:rsidP="006A153B">
            <w:pPr>
              <w:spacing w:before="40" w:after="40"/>
            </w:pPr>
            <w:r w:rsidRPr="006A153B">
              <w:t>Varsity:       Practice</w:t>
            </w:r>
          </w:p>
          <w:p w:rsidR="00A84AE7" w:rsidRPr="006A153B" w:rsidRDefault="006A153B" w:rsidP="006A153B">
            <w:pPr>
              <w:spacing w:before="40" w:after="40"/>
            </w:pPr>
            <w:r>
              <w:t xml:space="preserve">                                     </w:t>
            </w:r>
            <w:r w:rsidRPr="006A153B">
              <w:t>JV:                         Meet (away)</w:t>
            </w:r>
          </w:p>
        </w:tc>
        <w:tc>
          <w:tcPr>
            <w:tcW w:w="714" w:type="pct"/>
          </w:tcPr>
          <w:p w:rsidR="006A153B" w:rsidRPr="006A153B" w:rsidRDefault="006A153B" w:rsidP="006A153B">
            <w:pPr>
              <w:spacing w:before="40" w:after="40"/>
            </w:pPr>
            <w:r w:rsidRPr="006A153B">
              <w:t>Varsity: Meet(home)</w:t>
            </w:r>
            <w:r>
              <w:t xml:space="preserve"> </w:t>
            </w:r>
          </w:p>
          <w:p w:rsidR="00362FF3" w:rsidRPr="006A153B" w:rsidRDefault="006A153B" w:rsidP="006A153B">
            <w:pPr>
              <w:spacing w:before="40" w:after="40"/>
            </w:pPr>
            <w:r>
              <w:t xml:space="preserve">                               </w:t>
            </w:r>
            <w:r w:rsidRPr="006A153B">
              <w:t>JV:               Practice</w:t>
            </w:r>
          </w:p>
        </w:tc>
        <w:tc>
          <w:tcPr>
            <w:tcW w:w="714" w:type="pct"/>
          </w:tcPr>
          <w:p w:rsidR="006A153B" w:rsidRDefault="006A153B" w:rsidP="006A153B">
            <w:pPr>
              <w:spacing w:before="40" w:after="40"/>
            </w:pPr>
            <w:r>
              <w:t>Practice ALL</w:t>
            </w:r>
          </w:p>
          <w:p w:rsidR="00EE7AC7" w:rsidRDefault="006A153B">
            <w:pPr>
              <w:spacing w:before="40" w:after="40"/>
            </w:pPr>
            <w:r>
              <w:t>Tourney set up</w:t>
            </w:r>
          </w:p>
        </w:tc>
        <w:tc>
          <w:tcPr>
            <w:tcW w:w="714" w:type="pct"/>
          </w:tcPr>
          <w:p w:rsidR="009F29AB" w:rsidRDefault="00D51B2A">
            <w:pPr>
              <w:spacing w:before="40" w:after="40"/>
            </w:pPr>
            <w:r>
              <w:t>Home Tourney</w:t>
            </w:r>
          </w:p>
        </w:tc>
      </w:tr>
      <w:tr w:rsidR="00EE7AC7" w:rsidTr="00EE7A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:rsidR="00EE7AC7" w:rsidRDefault="00A84AE7">
            <w:pPr>
              <w:pStyle w:val="Dates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EE5827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</w:tcPr>
          <w:p w:rsidR="00EE7AC7" w:rsidRDefault="00A84AE7">
            <w:pPr>
              <w:pStyle w:val="Dates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EE5827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</w:tcPr>
          <w:p w:rsidR="00EE7AC7" w:rsidRDefault="00A84AE7">
            <w:pPr>
              <w:pStyle w:val="Dates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EE5827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</w:tcPr>
          <w:p w:rsidR="00EE7AC7" w:rsidRDefault="00A84AE7">
            <w:pPr>
              <w:pStyle w:val="Dates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EE5827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</w:tcPr>
          <w:p w:rsidR="00EE7AC7" w:rsidRDefault="00A84AE7">
            <w:pPr>
              <w:pStyle w:val="Dates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EE5827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</w:tcPr>
          <w:p w:rsidR="00EE7AC7" w:rsidRDefault="00A84AE7" w:rsidP="008D0D1B">
            <w:pPr>
              <w:pStyle w:val="Dates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EE5827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</w:tcPr>
          <w:p w:rsidR="00EE7AC7" w:rsidRDefault="00A84AE7">
            <w:pPr>
              <w:pStyle w:val="Dates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EE5827">
              <w:rPr>
                <w:noProof/>
              </w:rPr>
              <w:t>19</w:t>
            </w:r>
            <w:r>
              <w:fldChar w:fldCharType="end"/>
            </w:r>
          </w:p>
        </w:tc>
      </w:tr>
      <w:tr w:rsidR="00EE7AC7" w:rsidTr="00A84A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359"/>
        </w:trPr>
        <w:tc>
          <w:tcPr>
            <w:tcW w:w="714" w:type="pct"/>
          </w:tcPr>
          <w:p w:rsidR="00EE7AC7" w:rsidRDefault="00EE7AC7">
            <w:pPr>
              <w:spacing w:before="40" w:after="40"/>
            </w:pPr>
          </w:p>
        </w:tc>
        <w:tc>
          <w:tcPr>
            <w:tcW w:w="714" w:type="pct"/>
          </w:tcPr>
          <w:p w:rsidR="006A153B" w:rsidRDefault="006A153B" w:rsidP="006A153B">
            <w:pPr>
              <w:spacing w:before="40" w:after="40"/>
            </w:pPr>
            <w:r>
              <w:t>Practice ALL</w:t>
            </w:r>
          </w:p>
          <w:p w:rsidR="00EE7AC7" w:rsidRDefault="00EE7AC7">
            <w:pPr>
              <w:spacing w:before="40" w:after="40"/>
            </w:pPr>
          </w:p>
        </w:tc>
        <w:tc>
          <w:tcPr>
            <w:tcW w:w="714" w:type="pct"/>
          </w:tcPr>
          <w:p w:rsidR="006A153B" w:rsidRDefault="006A153B" w:rsidP="006A153B">
            <w:pPr>
              <w:spacing w:before="40" w:after="40"/>
            </w:pPr>
            <w:r>
              <w:t>Practice ALL</w:t>
            </w:r>
          </w:p>
          <w:p w:rsidR="00EE7AC7" w:rsidRDefault="00EE7AC7">
            <w:pPr>
              <w:spacing w:before="40" w:after="40"/>
            </w:pPr>
          </w:p>
        </w:tc>
        <w:tc>
          <w:tcPr>
            <w:tcW w:w="714" w:type="pct"/>
          </w:tcPr>
          <w:p w:rsidR="006A153B" w:rsidRDefault="006A153B" w:rsidP="006A153B">
            <w:pPr>
              <w:spacing w:before="40" w:after="40"/>
            </w:pPr>
            <w:r>
              <w:t>Practice ALL</w:t>
            </w:r>
          </w:p>
          <w:p w:rsidR="00EE7AC7" w:rsidRDefault="00EE7AC7">
            <w:pPr>
              <w:spacing w:before="40" w:after="40"/>
            </w:pPr>
          </w:p>
        </w:tc>
        <w:tc>
          <w:tcPr>
            <w:tcW w:w="714" w:type="pct"/>
          </w:tcPr>
          <w:p w:rsidR="00EE7AC7" w:rsidRDefault="006A153B">
            <w:pPr>
              <w:spacing w:before="40" w:after="40"/>
            </w:pPr>
            <w:r>
              <w:t>ALL: Meet</w:t>
            </w:r>
          </w:p>
        </w:tc>
        <w:tc>
          <w:tcPr>
            <w:tcW w:w="714" w:type="pct"/>
          </w:tcPr>
          <w:p w:rsidR="006A153B" w:rsidRDefault="006A153B" w:rsidP="006A153B">
            <w:pPr>
              <w:spacing w:before="40" w:after="40"/>
            </w:pPr>
            <w:r>
              <w:t>Practice ALL</w:t>
            </w:r>
          </w:p>
          <w:p w:rsidR="00A84AE7" w:rsidRPr="00362FF3" w:rsidRDefault="00A84AE7">
            <w:pPr>
              <w:spacing w:before="40" w:after="40"/>
              <w:rPr>
                <w:b/>
              </w:rPr>
            </w:pPr>
          </w:p>
        </w:tc>
        <w:tc>
          <w:tcPr>
            <w:tcW w:w="714" w:type="pct"/>
          </w:tcPr>
          <w:p w:rsidR="00EE7AC7" w:rsidRDefault="006A153B">
            <w:pPr>
              <w:spacing w:before="40" w:after="40"/>
            </w:pPr>
            <w:bookmarkStart w:id="0" w:name="_GoBack"/>
            <w:r>
              <w:t>All: Meet</w:t>
            </w:r>
            <w:bookmarkEnd w:id="0"/>
          </w:p>
        </w:tc>
      </w:tr>
      <w:tr w:rsidR="00EE7AC7" w:rsidTr="00EE7A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:rsidR="00EE7AC7" w:rsidRDefault="00A84AE7">
            <w:pPr>
              <w:pStyle w:val="Dates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EE5827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</w:tcPr>
          <w:p w:rsidR="00EE7AC7" w:rsidRDefault="00A84AE7">
            <w:pPr>
              <w:pStyle w:val="Dates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EE5827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</w:tcPr>
          <w:p w:rsidR="00EE7AC7" w:rsidRDefault="00A84AE7">
            <w:pPr>
              <w:pStyle w:val="Dates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EE5827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</w:tcPr>
          <w:p w:rsidR="00EE7AC7" w:rsidRDefault="00A84AE7">
            <w:pPr>
              <w:pStyle w:val="Dates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EE5827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</w:tcPr>
          <w:p w:rsidR="00EE7AC7" w:rsidRDefault="00A84AE7">
            <w:pPr>
              <w:pStyle w:val="Dates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EE5827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</w:tcPr>
          <w:p w:rsidR="00EE7AC7" w:rsidRDefault="00A84AE7">
            <w:pPr>
              <w:pStyle w:val="Dates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EE5827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</w:tcPr>
          <w:p w:rsidR="00EE7AC7" w:rsidRDefault="00A84AE7">
            <w:pPr>
              <w:pStyle w:val="Dates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EE5827">
              <w:rPr>
                <w:noProof/>
              </w:rPr>
              <w:t>26</w:t>
            </w:r>
            <w:r>
              <w:fldChar w:fldCharType="end"/>
            </w:r>
          </w:p>
        </w:tc>
      </w:tr>
      <w:tr w:rsidR="00EE7AC7" w:rsidTr="00EE7A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08"/>
        </w:trPr>
        <w:tc>
          <w:tcPr>
            <w:tcW w:w="714" w:type="pct"/>
          </w:tcPr>
          <w:p w:rsidR="00EE7AC7" w:rsidRDefault="00EE7AC7">
            <w:pPr>
              <w:spacing w:before="40" w:after="40"/>
            </w:pPr>
          </w:p>
        </w:tc>
        <w:tc>
          <w:tcPr>
            <w:tcW w:w="714" w:type="pct"/>
          </w:tcPr>
          <w:p w:rsidR="006A153B" w:rsidRDefault="006A153B" w:rsidP="006A153B">
            <w:r>
              <w:rPr>
                <w:color w:val="auto"/>
              </w:rPr>
              <w:t>Mandatory Varsity Practice</w:t>
            </w:r>
            <w:r>
              <w:t xml:space="preserve"> </w:t>
            </w:r>
          </w:p>
          <w:p w:rsidR="006A153B" w:rsidRDefault="006A153B" w:rsidP="006A153B">
            <w:r>
              <w:t>JV Open Mat</w:t>
            </w:r>
          </w:p>
          <w:p w:rsidR="00EE7AC7" w:rsidRDefault="006A153B" w:rsidP="006A153B">
            <w:pPr>
              <w:spacing w:before="40" w:after="40"/>
              <w:rPr>
                <w:color w:val="auto"/>
              </w:rPr>
            </w:pPr>
            <w:r>
              <w:rPr>
                <w:color w:val="auto"/>
              </w:rPr>
              <w:t>8-10AM</w:t>
            </w:r>
          </w:p>
          <w:p w:rsidR="006A153B" w:rsidRDefault="006A153B" w:rsidP="006A153B">
            <w:pPr>
              <w:spacing w:before="40" w:after="40"/>
            </w:pPr>
          </w:p>
        </w:tc>
        <w:tc>
          <w:tcPr>
            <w:tcW w:w="714" w:type="pct"/>
          </w:tcPr>
          <w:p w:rsidR="006A153B" w:rsidRDefault="006A153B" w:rsidP="006A153B">
            <w:r>
              <w:rPr>
                <w:color w:val="auto"/>
              </w:rPr>
              <w:t>Mandatory Varsity Practice</w:t>
            </w:r>
            <w:r>
              <w:t xml:space="preserve"> </w:t>
            </w:r>
          </w:p>
          <w:p w:rsidR="006A153B" w:rsidRDefault="006A153B" w:rsidP="006A153B">
            <w:r>
              <w:t>JV Open Mat</w:t>
            </w:r>
          </w:p>
          <w:p w:rsidR="006A153B" w:rsidRDefault="006A153B" w:rsidP="006A153B">
            <w:pPr>
              <w:spacing w:before="40" w:after="40"/>
              <w:rPr>
                <w:color w:val="auto"/>
              </w:rPr>
            </w:pPr>
            <w:r>
              <w:rPr>
                <w:color w:val="auto"/>
              </w:rPr>
              <w:t>8-10AM</w:t>
            </w:r>
          </w:p>
          <w:p w:rsidR="00EE7AC7" w:rsidRDefault="00EE7AC7">
            <w:pPr>
              <w:spacing w:before="40" w:after="40"/>
            </w:pPr>
          </w:p>
        </w:tc>
        <w:tc>
          <w:tcPr>
            <w:tcW w:w="714" w:type="pct"/>
          </w:tcPr>
          <w:p w:rsidR="00EE7AC7" w:rsidRDefault="00EE7AC7">
            <w:pPr>
              <w:spacing w:before="40" w:after="40"/>
            </w:pPr>
          </w:p>
        </w:tc>
        <w:tc>
          <w:tcPr>
            <w:tcW w:w="714" w:type="pct"/>
          </w:tcPr>
          <w:p w:rsidR="00EE7AC7" w:rsidRDefault="00EE7AC7">
            <w:pPr>
              <w:spacing w:before="40" w:after="40"/>
            </w:pPr>
          </w:p>
        </w:tc>
        <w:tc>
          <w:tcPr>
            <w:tcW w:w="714" w:type="pct"/>
          </w:tcPr>
          <w:p w:rsidR="00EE7AC7" w:rsidRDefault="00EE7AC7">
            <w:pPr>
              <w:spacing w:before="40" w:after="40"/>
            </w:pPr>
          </w:p>
        </w:tc>
        <w:tc>
          <w:tcPr>
            <w:tcW w:w="714" w:type="pct"/>
          </w:tcPr>
          <w:p w:rsidR="00EE7AC7" w:rsidRDefault="00EE7AC7">
            <w:pPr>
              <w:spacing w:before="40" w:after="40"/>
            </w:pPr>
          </w:p>
        </w:tc>
      </w:tr>
      <w:tr w:rsidR="00EE7AC7" w:rsidTr="00EE7A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:rsidR="00EE7AC7" w:rsidRDefault="00A84AE7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EE5827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EE5827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E582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EE5827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E5827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EE5827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</w:tcPr>
          <w:p w:rsidR="00EE7AC7" w:rsidRDefault="00A84AE7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EE5827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EE5827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E582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EE5827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E5827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EE5827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</w:tcPr>
          <w:p w:rsidR="00EE7AC7" w:rsidRDefault="00A84AE7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EE5827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EE5827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E582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EE5827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E5827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EE5827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</w:tcPr>
          <w:p w:rsidR="00EE7AC7" w:rsidRDefault="00A84AE7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EE5827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EE5827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E582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EE5827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E5827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EE5827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</w:tcPr>
          <w:p w:rsidR="00EE7AC7" w:rsidRDefault="00A84AE7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EE5827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EE5827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E582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EE5827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E5827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EE5827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714" w:type="pct"/>
          </w:tcPr>
          <w:p w:rsidR="00EE7AC7" w:rsidRDefault="00A84AE7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EE5827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EE5827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E582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</w:tcPr>
          <w:p w:rsidR="00EE7AC7" w:rsidRDefault="00A84AE7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EE582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EE7AC7" w:rsidTr="00EE7A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08"/>
        </w:trPr>
        <w:tc>
          <w:tcPr>
            <w:tcW w:w="714" w:type="pct"/>
          </w:tcPr>
          <w:p w:rsidR="00EE7AC7" w:rsidRDefault="00EE7AC7">
            <w:pPr>
              <w:spacing w:before="40" w:after="40"/>
            </w:pPr>
          </w:p>
        </w:tc>
        <w:tc>
          <w:tcPr>
            <w:tcW w:w="714" w:type="pct"/>
          </w:tcPr>
          <w:p w:rsidR="006A153B" w:rsidRDefault="006A153B" w:rsidP="006A153B">
            <w:r>
              <w:rPr>
                <w:color w:val="auto"/>
              </w:rPr>
              <w:t>Mandatory Varsity Practice</w:t>
            </w:r>
            <w:r>
              <w:t xml:space="preserve"> </w:t>
            </w:r>
          </w:p>
          <w:p w:rsidR="006A153B" w:rsidRDefault="006A153B" w:rsidP="006A153B">
            <w:r>
              <w:t>JV Open Mat</w:t>
            </w:r>
          </w:p>
          <w:p w:rsidR="006A153B" w:rsidRDefault="006A153B" w:rsidP="006A153B">
            <w:pPr>
              <w:spacing w:before="40" w:after="40"/>
              <w:rPr>
                <w:color w:val="auto"/>
              </w:rPr>
            </w:pPr>
            <w:r>
              <w:rPr>
                <w:color w:val="auto"/>
              </w:rPr>
              <w:t>8-10AM</w:t>
            </w:r>
          </w:p>
          <w:p w:rsidR="00EE7AC7" w:rsidRDefault="00EE7AC7">
            <w:pPr>
              <w:spacing w:before="40" w:after="40"/>
            </w:pPr>
          </w:p>
        </w:tc>
        <w:tc>
          <w:tcPr>
            <w:tcW w:w="714" w:type="pct"/>
          </w:tcPr>
          <w:p w:rsidR="006A153B" w:rsidRDefault="006A153B" w:rsidP="006A153B">
            <w:r>
              <w:rPr>
                <w:color w:val="auto"/>
              </w:rPr>
              <w:t>Mandatory Varsity Practice</w:t>
            </w:r>
            <w:r>
              <w:t xml:space="preserve"> </w:t>
            </w:r>
          </w:p>
          <w:p w:rsidR="006A153B" w:rsidRDefault="006A153B" w:rsidP="006A153B">
            <w:r>
              <w:t>JV Open Mat</w:t>
            </w:r>
          </w:p>
          <w:p w:rsidR="006A153B" w:rsidRDefault="006A153B" w:rsidP="006A153B">
            <w:pPr>
              <w:spacing w:before="40" w:after="40"/>
              <w:rPr>
                <w:color w:val="auto"/>
              </w:rPr>
            </w:pPr>
            <w:r>
              <w:rPr>
                <w:color w:val="auto"/>
              </w:rPr>
              <w:t>8-10AM</w:t>
            </w:r>
          </w:p>
          <w:p w:rsidR="00EE7AC7" w:rsidRDefault="00EE7AC7">
            <w:pPr>
              <w:spacing w:before="40" w:after="40"/>
            </w:pPr>
          </w:p>
        </w:tc>
        <w:tc>
          <w:tcPr>
            <w:tcW w:w="714" w:type="pct"/>
          </w:tcPr>
          <w:p w:rsidR="00EE7AC7" w:rsidRDefault="006A153B" w:rsidP="006A153B">
            <w:pPr>
              <w:rPr>
                <w:color w:val="auto"/>
              </w:rPr>
            </w:pPr>
            <w:r>
              <w:rPr>
                <w:color w:val="auto"/>
              </w:rPr>
              <w:t>Seven Lakes</w:t>
            </w:r>
          </w:p>
          <w:p w:rsidR="005C113B" w:rsidRDefault="005C113B" w:rsidP="006A153B">
            <w:pPr>
              <w:rPr>
                <w:color w:val="auto"/>
              </w:rPr>
            </w:pPr>
            <w:r>
              <w:rPr>
                <w:color w:val="auto"/>
              </w:rPr>
              <w:t>All Wrestlers</w:t>
            </w:r>
          </w:p>
          <w:p w:rsidR="00714060" w:rsidRDefault="00714060" w:rsidP="006A153B">
            <w:pPr>
              <w:rPr>
                <w:color w:val="auto"/>
              </w:rPr>
            </w:pPr>
            <w:r>
              <w:rPr>
                <w:color w:val="auto"/>
              </w:rPr>
              <w:t>@ 10am</w:t>
            </w:r>
          </w:p>
          <w:p w:rsidR="00714060" w:rsidRDefault="00714060" w:rsidP="006A153B">
            <w:r>
              <w:rPr>
                <w:color w:val="auto"/>
              </w:rPr>
              <w:t>Bus will leave foster at 9:30 am</w:t>
            </w:r>
          </w:p>
        </w:tc>
        <w:tc>
          <w:tcPr>
            <w:tcW w:w="714" w:type="pct"/>
          </w:tcPr>
          <w:p w:rsidR="006A153B" w:rsidRDefault="006A153B" w:rsidP="006A153B">
            <w:r>
              <w:rPr>
                <w:color w:val="auto"/>
              </w:rPr>
              <w:t>Mandatory Varsity Practice</w:t>
            </w:r>
            <w:r>
              <w:t xml:space="preserve"> </w:t>
            </w:r>
          </w:p>
          <w:p w:rsidR="006A153B" w:rsidRDefault="006A153B" w:rsidP="006A153B">
            <w:r>
              <w:t>JV Open Mat</w:t>
            </w:r>
          </w:p>
          <w:p w:rsidR="006A153B" w:rsidRDefault="006A153B" w:rsidP="006A153B">
            <w:pPr>
              <w:spacing w:before="40" w:after="40"/>
              <w:rPr>
                <w:color w:val="auto"/>
              </w:rPr>
            </w:pPr>
            <w:r>
              <w:rPr>
                <w:color w:val="auto"/>
              </w:rPr>
              <w:t>8-10AM</w:t>
            </w:r>
          </w:p>
          <w:p w:rsidR="00EE7AC7" w:rsidRDefault="00EE7AC7">
            <w:pPr>
              <w:spacing w:before="40" w:after="40"/>
            </w:pPr>
          </w:p>
        </w:tc>
        <w:tc>
          <w:tcPr>
            <w:tcW w:w="714" w:type="pct"/>
          </w:tcPr>
          <w:p w:rsidR="00EE7AC7" w:rsidRDefault="00EE7AC7">
            <w:pPr>
              <w:spacing w:before="40" w:after="40"/>
            </w:pPr>
          </w:p>
        </w:tc>
        <w:tc>
          <w:tcPr>
            <w:tcW w:w="714" w:type="pct"/>
          </w:tcPr>
          <w:p w:rsidR="00EE7AC7" w:rsidRDefault="00EE7AC7">
            <w:pPr>
              <w:spacing w:before="40" w:after="40"/>
            </w:pPr>
          </w:p>
        </w:tc>
      </w:tr>
      <w:tr w:rsidR="00EE7AC7" w:rsidTr="00EE7A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:rsidR="00EE7AC7" w:rsidRDefault="00A84AE7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EE582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</w:tcPr>
          <w:p w:rsidR="00EE7AC7" w:rsidRDefault="00A84AE7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EE582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</w:tcPr>
          <w:p w:rsidR="00EE7AC7" w:rsidRDefault="00EE7AC7">
            <w:pPr>
              <w:pStyle w:val="Dates"/>
              <w:spacing w:after="40"/>
            </w:pPr>
          </w:p>
        </w:tc>
        <w:tc>
          <w:tcPr>
            <w:tcW w:w="714" w:type="pct"/>
          </w:tcPr>
          <w:p w:rsidR="00EE7AC7" w:rsidRDefault="00EE7AC7">
            <w:pPr>
              <w:pStyle w:val="Dates"/>
              <w:spacing w:after="40"/>
            </w:pPr>
          </w:p>
        </w:tc>
        <w:tc>
          <w:tcPr>
            <w:tcW w:w="714" w:type="pct"/>
          </w:tcPr>
          <w:p w:rsidR="00EE7AC7" w:rsidRDefault="00EE7AC7">
            <w:pPr>
              <w:pStyle w:val="Dates"/>
              <w:spacing w:after="40"/>
            </w:pPr>
          </w:p>
        </w:tc>
        <w:tc>
          <w:tcPr>
            <w:tcW w:w="714" w:type="pct"/>
          </w:tcPr>
          <w:p w:rsidR="00EE7AC7" w:rsidRDefault="00EE7AC7">
            <w:pPr>
              <w:pStyle w:val="Dates"/>
              <w:spacing w:after="40"/>
            </w:pPr>
          </w:p>
        </w:tc>
        <w:tc>
          <w:tcPr>
            <w:tcW w:w="714" w:type="pct"/>
          </w:tcPr>
          <w:p w:rsidR="00EE7AC7" w:rsidRDefault="00EE7AC7">
            <w:pPr>
              <w:pStyle w:val="Dates"/>
              <w:spacing w:after="40"/>
            </w:pPr>
          </w:p>
        </w:tc>
      </w:tr>
      <w:tr w:rsidR="00EE7AC7" w:rsidTr="00EE7A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08"/>
        </w:trPr>
        <w:tc>
          <w:tcPr>
            <w:tcW w:w="714" w:type="pct"/>
          </w:tcPr>
          <w:p w:rsidR="00EE7AC7" w:rsidRDefault="00EE7AC7">
            <w:pPr>
              <w:spacing w:before="40" w:after="40"/>
            </w:pPr>
          </w:p>
        </w:tc>
        <w:tc>
          <w:tcPr>
            <w:tcW w:w="714" w:type="pct"/>
          </w:tcPr>
          <w:p w:rsidR="00EE7AC7" w:rsidRDefault="00EE7AC7">
            <w:pPr>
              <w:spacing w:before="40" w:after="40"/>
            </w:pPr>
          </w:p>
        </w:tc>
        <w:tc>
          <w:tcPr>
            <w:tcW w:w="714" w:type="pct"/>
          </w:tcPr>
          <w:p w:rsidR="00EE7AC7" w:rsidRDefault="00EE7AC7">
            <w:pPr>
              <w:spacing w:before="40" w:after="40"/>
            </w:pPr>
          </w:p>
        </w:tc>
        <w:tc>
          <w:tcPr>
            <w:tcW w:w="714" w:type="pct"/>
          </w:tcPr>
          <w:p w:rsidR="00EE7AC7" w:rsidRDefault="00EE7AC7">
            <w:pPr>
              <w:spacing w:before="40" w:after="40"/>
            </w:pPr>
          </w:p>
        </w:tc>
        <w:tc>
          <w:tcPr>
            <w:tcW w:w="714" w:type="pct"/>
          </w:tcPr>
          <w:p w:rsidR="00EE7AC7" w:rsidRDefault="00EE7AC7">
            <w:pPr>
              <w:spacing w:before="40" w:after="40"/>
            </w:pPr>
          </w:p>
        </w:tc>
        <w:tc>
          <w:tcPr>
            <w:tcW w:w="714" w:type="pct"/>
          </w:tcPr>
          <w:p w:rsidR="00EE7AC7" w:rsidRDefault="00EE7AC7">
            <w:pPr>
              <w:spacing w:before="40" w:after="40"/>
            </w:pPr>
          </w:p>
        </w:tc>
        <w:tc>
          <w:tcPr>
            <w:tcW w:w="714" w:type="pct"/>
          </w:tcPr>
          <w:p w:rsidR="00EE7AC7" w:rsidRDefault="00EE7AC7">
            <w:pPr>
              <w:spacing w:before="40" w:after="40"/>
            </w:pPr>
          </w:p>
        </w:tc>
      </w:tr>
    </w:tbl>
    <w:p w:rsidR="00EE7AC7" w:rsidRDefault="00EE7AC7">
      <w:pPr>
        <w:pStyle w:val="TableSpacing"/>
      </w:pPr>
    </w:p>
    <w:p w:rsidR="00EE7AC7" w:rsidRDefault="00EE7AC7">
      <w:pPr>
        <w:pStyle w:val="TableSpacing"/>
      </w:pPr>
    </w:p>
    <w:sectPr w:rsidR="00EE7AC7">
      <w:pgSz w:w="12240" w:h="15840"/>
      <w:pgMar w:top="864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2/31/2015"/>
    <w:docVar w:name="MonthStart" w:val="12/1/2015"/>
    <w:docVar w:name="WeekStart" w:val="1"/>
  </w:docVars>
  <w:rsids>
    <w:rsidRoot w:val="009F29AB"/>
    <w:rsid w:val="00362FF3"/>
    <w:rsid w:val="005C113B"/>
    <w:rsid w:val="006A153B"/>
    <w:rsid w:val="00714060"/>
    <w:rsid w:val="007B5648"/>
    <w:rsid w:val="00866CC9"/>
    <w:rsid w:val="008D0D1B"/>
    <w:rsid w:val="009F29AB"/>
    <w:rsid w:val="00A84AE7"/>
    <w:rsid w:val="00C1656A"/>
    <w:rsid w:val="00CD2C73"/>
    <w:rsid w:val="00D51B2A"/>
    <w:rsid w:val="00EE5827"/>
    <w:rsid w:val="00EE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369074-3626-4461-9B75-5BEF4D0EE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16"/>
        <w:szCs w:val="16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16"/>
      <w14:ligatures w14:val="standardContextual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160"/>
      <w:ind w:left="-101"/>
      <w:outlineLvl w:val="0"/>
    </w:pPr>
    <w:rPr>
      <w:rFonts w:asciiTheme="majorHAnsi" w:eastAsiaTheme="majorEastAsia" w:hAnsiTheme="majorHAnsi" w:cstheme="majorBidi"/>
      <w:b/>
      <w:bCs/>
      <w:color w:val="479249" w:themeColor="accent1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s">
    <w:name w:val="Dates"/>
    <w:basedOn w:val="Normal"/>
    <w:uiPriority w:val="1"/>
    <w:qFormat/>
    <w:pPr>
      <w:spacing w:before="120"/>
      <w:ind w:right="144"/>
    </w:pPr>
    <w:rPr>
      <w:rFonts w:eastAsiaTheme="minorEastAsia"/>
      <w:color w:val="262626" w:themeColor="text1" w:themeTint="D9"/>
      <w:sz w:val="24"/>
    </w:rPr>
  </w:style>
  <w:style w:type="paragraph" w:customStyle="1" w:styleId="Days">
    <w:name w:val="Days"/>
    <w:basedOn w:val="Normal"/>
    <w:uiPriority w:val="1"/>
    <w:qFormat/>
    <w:pPr>
      <w:jc w:val="center"/>
    </w:pPr>
    <w:rPr>
      <w:color w:val="FFFFFF" w:themeColor="background1"/>
      <w:sz w:val="28"/>
    </w:rPr>
  </w:style>
  <w:style w:type="paragraph" w:customStyle="1" w:styleId="MonthYear">
    <w:name w:val="MonthYear"/>
    <w:basedOn w:val="Normal"/>
    <w:uiPriority w:val="1"/>
    <w:qFormat/>
    <w:pPr>
      <w:spacing w:after="240"/>
      <w:jc w:val="center"/>
    </w:pPr>
    <w:rPr>
      <w:color w:val="356D36" w:themeColor="accent1" w:themeShade="BF"/>
      <w:sz w:val="72"/>
    </w:rPr>
  </w:style>
  <w:style w:type="paragraph" w:styleId="NoteHeading">
    <w:name w:val="Note Heading"/>
    <w:basedOn w:val="Normal"/>
    <w:next w:val="Normal"/>
    <w:link w:val="NoteHeadingChar"/>
    <w:uiPriority w:val="99"/>
    <w:unhideWhenUsed/>
    <w:pPr>
      <w:spacing w:before="0" w:after="0"/>
      <w:jc w:val="center"/>
    </w:pPr>
    <w:rPr>
      <w:color w:val="479249" w:themeColor="accent1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rPr>
      <w:color w:val="479249" w:themeColor="accent1"/>
      <w:kern w:val="16"/>
      <w:sz w:val="36"/>
      <w:szCs w:val="36"/>
      <w14:ligatures w14:val="standardContextual"/>
    </w:rPr>
  </w:style>
  <w:style w:type="paragraph" w:customStyle="1" w:styleId="Notes">
    <w:name w:val="Notes"/>
    <w:basedOn w:val="Normal"/>
    <w:qFormat/>
    <w:pPr>
      <w:spacing w:before="60" w:after="60" w:line="276" w:lineRule="auto"/>
    </w:pPr>
    <w:rPr>
      <w:sz w:val="18"/>
    </w:rPr>
  </w:style>
  <w:style w:type="paragraph" w:customStyle="1" w:styleId="TableSpacing">
    <w:name w:val="Table Spacing"/>
    <w:basedOn w:val="Normal"/>
    <w:uiPriority w:val="99"/>
    <w:pPr>
      <w:spacing w:before="0" w:after="0" w:line="40" w:lineRule="exact"/>
    </w:pPr>
    <w:rPr>
      <w:sz w:val="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79249" w:themeColor="accent1"/>
      <w:kern w:val="16"/>
      <w:sz w:val="40"/>
      <w:szCs w:val="40"/>
      <w14:ligatures w14:val="standardContextual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20"/>
      <w:szCs w:val="26"/>
    </w:rPr>
  </w:style>
  <w:style w:type="table" w:styleId="LightShading-Accent1">
    <w:name w:val="Light Shading Accent 1"/>
    <w:basedOn w:val="TableNormal"/>
    <w:uiPriority w:val="60"/>
    <w:pPr>
      <w:spacing w:before="0" w:after="0"/>
    </w:pPr>
    <w:rPr>
      <w:color w:val="356D36" w:themeColor="accent1" w:themeShade="BF"/>
    </w:rPr>
    <w:tblPr>
      <w:tblStyleRowBandSize w:val="1"/>
      <w:tblStyleColBandSize w:val="1"/>
      <w:tblBorders>
        <w:top w:val="single" w:sz="8" w:space="0" w:color="479249" w:themeColor="accent1"/>
        <w:bottom w:val="single" w:sz="8" w:space="0" w:color="47924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9249" w:themeColor="accent1"/>
          <w:left w:val="nil"/>
          <w:bottom w:val="single" w:sz="8" w:space="0" w:color="4792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9249" w:themeColor="accent1"/>
          <w:left w:val="nil"/>
          <w:bottom w:val="single" w:sz="8" w:space="0" w:color="4792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7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7CE" w:themeFill="accent1" w:themeFillTint="3F"/>
      </w:tcPr>
    </w:tblStylePr>
  </w:style>
  <w:style w:type="table" w:customStyle="1" w:styleId="Calendar-Accent1">
    <w:name w:val="Calendar - Accent 1"/>
    <w:basedOn w:val="TableNormal"/>
    <w:uiPriority w:val="99"/>
    <w:pPr>
      <w:spacing w:before="0" w:after="0"/>
    </w:pPr>
    <w:tblPr>
      <w:tblStyleRowBandSize w:val="1"/>
      <w:tblBorders>
        <w:top w:val="single" w:sz="4" w:space="0" w:color="88C589" w:themeColor="accent1" w:themeTint="99"/>
        <w:left w:val="single" w:sz="4" w:space="0" w:color="88C589" w:themeColor="accent1" w:themeTint="99"/>
        <w:bottom w:val="single" w:sz="4" w:space="0" w:color="88C589" w:themeColor="accent1" w:themeTint="99"/>
        <w:right w:val="single" w:sz="4" w:space="0" w:color="88C589" w:themeColor="accent1" w:themeTint="99"/>
        <w:insideH w:val="single" w:sz="4" w:space="0" w:color="88C589" w:themeColor="accent1" w:themeTint="99"/>
        <w:insideV w:val="single" w:sz="4" w:space="0" w:color="88C589" w:themeColor="accent1" w:themeTint="99"/>
      </w:tblBorders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79249" w:themeFill="accent1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-Accent2">
    <w:name w:val="Calendar - Accent 2"/>
    <w:basedOn w:val="TableNormal"/>
    <w:uiPriority w:val="99"/>
    <w:pPr>
      <w:spacing w:before="0" w:after="0"/>
    </w:pPr>
    <w:tblPr>
      <w:tblStyleRowBandSize w:val="1"/>
      <w:tblBorders>
        <w:top w:val="single" w:sz="4" w:space="0" w:color="7CC2D5" w:themeColor="accent2" w:themeTint="99"/>
        <w:left w:val="single" w:sz="4" w:space="0" w:color="7CC2D5" w:themeColor="accent2" w:themeTint="99"/>
        <w:bottom w:val="single" w:sz="4" w:space="0" w:color="7CC2D5" w:themeColor="accent2" w:themeTint="99"/>
        <w:right w:val="single" w:sz="4" w:space="0" w:color="7CC2D5" w:themeColor="accent2" w:themeTint="99"/>
        <w:insideH w:val="single" w:sz="4" w:space="0" w:color="7CC2D5" w:themeColor="accent2" w:themeTint="99"/>
        <w:insideV w:val="single" w:sz="4" w:space="0" w:color="7CC2D5" w:themeColor="accent2" w:themeTint="99"/>
      </w:tblBorders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3691AA" w:themeFill="accent2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-Accent3">
    <w:name w:val="Calendar - Accent 3"/>
    <w:basedOn w:val="TableNormal"/>
    <w:uiPriority w:val="99"/>
    <w:pPr>
      <w:spacing w:before="0" w:after="0"/>
    </w:pPr>
    <w:tblPr>
      <w:tblStyleRowBandSize w:val="1"/>
      <w:tblBorders>
        <w:top w:val="single" w:sz="4" w:space="0" w:color="F0A6B0" w:themeColor="accent3" w:themeTint="99"/>
        <w:left w:val="single" w:sz="4" w:space="0" w:color="F0A6B0" w:themeColor="accent3" w:themeTint="99"/>
        <w:bottom w:val="single" w:sz="4" w:space="0" w:color="F0A6B0" w:themeColor="accent3" w:themeTint="99"/>
        <w:right w:val="single" w:sz="4" w:space="0" w:color="F0A6B0" w:themeColor="accent3" w:themeTint="99"/>
        <w:insideH w:val="single" w:sz="4" w:space="0" w:color="F0A6B0" w:themeColor="accent3" w:themeTint="99"/>
        <w:insideV w:val="single" w:sz="4" w:space="0" w:color="F0A6B0" w:themeColor="accent3" w:themeTint="99"/>
      </w:tblBorders>
    </w:tblPr>
    <w:tblStylePr w:type="firstRow">
      <w:tblPr/>
      <w:tcPr>
        <w:shd w:val="clear" w:color="auto" w:fill="E66C7D" w:themeFill="accent3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-Accent4">
    <w:name w:val="Calendar - Accent 4"/>
    <w:basedOn w:val="TableNormal"/>
    <w:uiPriority w:val="99"/>
    <w:pPr>
      <w:spacing w:before="0" w:after="0"/>
    </w:pPr>
    <w:tblPr>
      <w:tblStyleRowBandSize w:val="1"/>
      <w:tblBorders>
        <w:top w:val="single" w:sz="4" w:space="0" w:color="FDD05E" w:themeColor="accent4" w:themeTint="99"/>
        <w:left w:val="single" w:sz="4" w:space="0" w:color="FDD05E" w:themeColor="accent4" w:themeTint="99"/>
        <w:bottom w:val="single" w:sz="4" w:space="0" w:color="FDD05E" w:themeColor="accent4" w:themeTint="99"/>
        <w:right w:val="single" w:sz="4" w:space="0" w:color="FDD05E" w:themeColor="accent4" w:themeTint="99"/>
        <w:insideH w:val="single" w:sz="4" w:space="0" w:color="FDD05E" w:themeColor="accent4" w:themeTint="99"/>
        <w:insideV w:val="single" w:sz="4" w:space="0" w:color="FDD05E" w:themeColor="accent4" w:themeTint="99"/>
      </w:tblBorders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EAB02" w:themeFill="accent4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-Accent5">
    <w:name w:val="Calendar - Accent 5"/>
    <w:basedOn w:val="TableNormal"/>
    <w:uiPriority w:val="99"/>
    <w:pPr>
      <w:spacing w:before="0" w:after="0"/>
    </w:pPr>
    <w:tblPr>
      <w:tblStyleRowBandSize w:val="1"/>
      <w:tblBorders>
        <w:top w:val="single" w:sz="4" w:space="0" w:color="F1B696" w:themeColor="accent5" w:themeTint="99"/>
        <w:left w:val="single" w:sz="4" w:space="0" w:color="F1B696" w:themeColor="accent5" w:themeTint="99"/>
        <w:bottom w:val="single" w:sz="4" w:space="0" w:color="F1B696" w:themeColor="accent5" w:themeTint="99"/>
        <w:right w:val="single" w:sz="4" w:space="0" w:color="F1B696" w:themeColor="accent5" w:themeTint="99"/>
        <w:insideH w:val="single" w:sz="4" w:space="0" w:color="F1B696" w:themeColor="accent5" w:themeTint="99"/>
        <w:insideV w:val="single" w:sz="4" w:space="0" w:color="F1B696" w:themeColor="accent5" w:themeTint="99"/>
      </w:tblBorders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88651" w:themeFill="accent5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-Accent6">
    <w:name w:val="Calendar - Accent 6"/>
    <w:basedOn w:val="TableNormal"/>
    <w:uiPriority w:val="99"/>
    <w:pPr>
      <w:spacing w:before="0" w:after="0"/>
    </w:pPr>
    <w:tblPr>
      <w:tblStyleRowBandSize w:val="1"/>
      <w:tblBorders>
        <w:top w:val="single" w:sz="4" w:space="0" w:color="DC9190" w:themeColor="accent6" w:themeTint="99"/>
        <w:left w:val="single" w:sz="4" w:space="0" w:color="DC9190" w:themeColor="accent6" w:themeTint="99"/>
        <w:bottom w:val="single" w:sz="4" w:space="0" w:color="DC9190" w:themeColor="accent6" w:themeTint="99"/>
        <w:right w:val="single" w:sz="4" w:space="0" w:color="DC9190" w:themeColor="accent6" w:themeTint="99"/>
        <w:insideH w:val="single" w:sz="4" w:space="0" w:color="DC9190" w:themeColor="accent6" w:themeTint="99"/>
        <w:insideV w:val="single" w:sz="4" w:space="0" w:color="DC9190" w:themeColor="accent6" w:themeTint="99"/>
      </w:tblBorders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4847" w:themeFill="accent6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character" w:customStyle="1" w:styleId="Month">
    <w:name w:val="Month"/>
    <w:basedOn w:val="DefaultParagraphFont"/>
    <w:uiPriority w:val="1"/>
    <w:rPr>
      <w:b w:val="0"/>
      <w:color w:val="234824" w:themeColor="accent1" w:themeShade="7F"/>
      <w:sz w:val="84"/>
    </w:rPr>
  </w:style>
  <w:style w:type="table" w:styleId="LightShading">
    <w:name w:val="Light Shading"/>
    <w:basedOn w:val="TableNormal"/>
    <w:uiPriority w:val="60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4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ayome\AppData\Roaming\Microsoft\Templates\Family%20photo%20calendar%20(any%20year).dotm" TargetMode="External"/></Relationships>
</file>

<file path=word/theme/theme1.xml><?xml version="1.0" encoding="utf-8"?>
<a:theme xmlns:a="http://schemas.openxmlformats.org/drawingml/2006/main" name="Calendar">
  <a:themeElements>
    <a:clrScheme name="New Calendar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479249"/>
      </a:accent1>
      <a:accent2>
        <a:srgbClr val="3691AA"/>
      </a:accent2>
      <a:accent3>
        <a:srgbClr val="E66C7D"/>
      </a:accent3>
      <a:accent4>
        <a:srgbClr val="EEAB02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66E86-21FA-491B-B974-C6526D3FA8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C75D85-AA18-4C13-9BEA-10E4A459F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Family photo calendar (any year).dotm</Template>
  <TotalTime>44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LCISD</dc:creator>
  <cp:keywords/>
  <cp:lastModifiedBy>Kenneth Johnson</cp:lastModifiedBy>
  <cp:revision>4</cp:revision>
  <cp:lastPrinted>2015-03-05T19:24:00Z</cp:lastPrinted>
  <dcterms:created xsi:type="dcterms:W3CDTF">2015-03-08T03:29:00Z</dcterms:created>
  <dcterms:modified xsi:type="dcterms:W3CDTF">2015-12-16T18:40:00Z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TC027807999991</vt:lpwstr>
  </property>
</Properties>
</file>